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502B0" w:rsidRPr="00853BAF" w:rsidTr="00980E8C">
        <w:tc>
          <w:tcPr>
            <w:tcW w:w="9923" w:type="dxa"/>
          </w:tcPr>
          <w:p w:rsidR="00D502B0" w:rsidRPr="00853BAF" w:rsidRDefault="00D502B0" w:rsidP="00D502B0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2B0" w:rsidRPr="00853BAF" w:rsidRDefault="00D502B0" w:rsidP="00D502B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502B0" w:rsidRPr="00853BAF" w:rsidRDefault="00D502B0" w:rsidP="00D502B0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502B0" w:rsidRPr="00853BAF" w:rsidRDefault="00D502B0" w:rsidP="00D502B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502B0" w:rsidRPr="00853BAF" w:rsidRDefault="00D502B0" w:rsidP="00D502B0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502B0" w:rsidRPr="00853BAF" w:rsidRDefault="00D502B0" w:rsidP="00D502B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D502B0" w:rsidRPr="00853BAF" w:rsidRDefault="00D502B0" w:rsidP="00D502B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D02903">
              <w:rPr>
                <w:szCs w:val="28"/>
                <w:u w:val="single"/>
              </w:rPr>
              <w:t>24.05.2017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D02903">
              <w:rPr>
                <w:szCs w:val="28"/>
                <w:u w:val="single"/>
              </w:rPr>
              <w:t>2391</w:t>
            </w:r>
            <w:r w:rsidRPr="00853BAF">
              <w:rPr>
                <w:szCs w:val="28"/>
                <w:u w:val="single"/>
              </w:rPr>
              <w:tab/>
            </w:r>
          </w:p>
          <w:p w:rsidR="00D502B0" w:rsidRPr="00853BAF" w:rsidRDefault="00D502B0" w:rsidP="00D502B0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65"/>
      </w:tblGrid>
      <w:tr w:rsidR="00092A0A" w:rsidRPr="001349DB" w:rsidTr="00D502B0">
        <w:trPr>
          <w:trHeight w:val="583"/>
        </w:trPr>
        <w:tc>
          <w:tcPr>
            <w:tcW w:w="10065" w:type="dxa"/>
          </w:tcPr>
          <w:p w:rsidR="00092A0A" w:rsidRPr="001349DB" w:rsidRDefault="00911645" w:rsidP="00D502B0">
            <w:pPr>
              <w:ind w:left="35" w:firstLine="0"/>
              <w:rPr>
                <w:szCs w:val="28"/>
              </w:rPr>
            </w:pPr>
            <w:proofErr w:type="gramStart"/>
            <w:r w:rsidRPr="001349DB">
              <w:rPr>
                <w:szCs w:val="28"/>
              </w:rPr>
              <w:t>О проекте</w:t>
            </w:r>
            <w:r w:rsidR="00DB41DA" w:rsidRPr="001349DB">
              <w:rPr>
                <w:szCs w:val="28"/>
              </w:rPr>
              <w:t xml:space="preserve"> межевания территории</w:t>
            </w:r>
            <w:r w:rsidR="00E60EE8">
              <w:rPr>
                <w:szCs w:val="28"/>
              </w:rPr>
              <w:t>, предназначенном для размещения линейного объекта инженерной инфраструктуры местного значения –</w:t>
            </w:r>
            <w:r w:rsidR="005F5301">
              <w:rPr>
                <w:szCs w:val="28"/>
              </w:rPr>
              <w:t xml:space="preserve"> реконструкция объе</w:t>
            </w:r>
            <w:r w:rsidR="005F5301">
              <w:rPr>
                <w:szCs w:val="28"/>
              </w:rPr>
              <w:t>к</w:t>
            </w:r>
            <w:r w:rsidR="005F5301">
              <w:rPr>
                <w:szCs w:val="28"/>
              </w:rPr>
              <w:t>та «Участок водопровода Д 200/300 мм протяженностью 0,18 км по ул.</w:t>
            </w:r>
            <w:r w:rsidR="00D502B0">
              <w:rPr>
                <w:szCs w:val="28"/>
              </w:rPr>
              <w:t xml:space="preserve"> </w:t>
            </w:r>
            <w:r w:rsidR="005F5301">
              <w:rPr>
                <w:szCs w:val="28"/>
              </w:rPr>
              <w:t>Владим</w:t>
            </w:r>
            <w:r w:rsidR="005F5301">
              <w:rPr>
                <w:szCs w:val="28"/>
              </w:rPr>
              <w:t>и</w:t>
            </w:r>
            <w:r w:rsidR="005F5301">
              <w:rPr>
                <w:szCs w:val="28"/>
              </w:rPr>
              <w:t>ровской (водовод от Красного проспекта по ул. Фабричной, ул.</w:t>
            </w:r>
            <w:r w:rsidR="00D502B0">
              <w:rPr>
                <w:szCs w:val="28"/>
              </w:rPr>
              <w:t> </w:t>
            </w:r>
            <w:r w:rsidR="005F5301">
              <w:rPr>
                <w:szCs w:val="28"/>
              </w:rPr>
              <w:t>Владимировской до клуба Кирова, инв. № 3964) с увеличением Д до 400</w:t>
            </w:r>
            <w:r w:rsidR="00D502B0">
              <w:rPr>
                <w:szCs w:val="28"/>
              </w:rPr>
              <w:t> </w:t>
            </w:r>
            <w:r w:rsidR="005F5301">
              <w:rPr>
                <w:szCs w:val="28"/>
              </w:rPr>
              <w:t>мм», в границах проекта планировки центральной части города Новосибирска</w:t>
            </w:r>
            <w:proofErr w:type="gramEnd"/>
          </w:p>
        </w:tc>
      </w:tr>
    </w:tbl>
    <w:p w:rsidR="00092A0A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D502B0" w:rsidRPr="001349DB" w:rsidRDefault="00D502B0" w:rsidP="00496F4E">
      <w:pPr>
        <w:tabs>
          <w:tab w:val="left" w:pos="360"/>
        </w:tabs>
        <w:contextualSpacing/>
        <w:rPr>
          <w:szCs w:val="28"/>
        </w:rPr>
      </w:pPr>
    </w:p>
    <w:p w:rsidR="00092A0A" w:rsidRPr="001349DB" w:rsidRDefault="00092A0A" w:rsidP="008F529A">
      <w:pPr>
        <w:autoSpaceDE w:val="0"/>
        <w:autoSpaceDN w:val="0"/>
        <w:adjustRightInd w:val="0"/>
        <w:rPr>
          <w:szCs w:val="28"/>
        </w:rPr>
      </w:pPr>
      <w:proofErr w:type="gramStart"/>
      <w:r w:rsidRPr="001349DB">
        <w:rPr>
          <w:szCs w:val="28"/>
        </w:rPr>
        <w:t xml:space="preserve">В целях </w:t>
      </w:r>
      <w:r w:rsidR="00781CC6" w:rsidRPr="001349DB">
        <w:rPr>
          <w:szCs w:val="28"/>
        </w:rPr>
        <w:t xml:space="preserve">определения местоположения границ образуемых </w:t>
      </w:r>
      <w:r w:rsidR="005F67BE" w:rsidRPr="001349DB">
        <w:rPr>
          <w:szCs w:val="28"/>
        </w:rPr>
        <w:t>и изменяемых земельных участков</w:t>
      </w:r>
      <w:r w:rsidR="00D101BE" w:rsidRPr="001349DB">
        <w:rPr>
          <w:szCs w:val="28"/>
        </w:rPr>
        <w:t>,</w:t>
      </w:r>
      <w:r w:rsidR="00781CC6" w:rsidRPr="001349DB">
        <w:rPr>
          <w:szCs w:val="28"/>
        </w:rPr>
        <w:t xml:space="preserve"> </w:t>
      </w:r>
      <w:r w:rsidR="00DC7541" w:rsidRPr="001349DB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1349DB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D502B0">
        <w:rPr>
          <w:szCs w:val="28"/>
        </w:rPr>
        <w:t> </w:t>
      </w:r>
      <w:r w:rsidRPr="001349DB">
        <w:rPr>
          <w:szCs w:val="28"/>
        </w:rPr>
        <w:t>21.05.2008 №</w:t>
      </w:r>
      <w:r w:rsidR="00FB40B7" w:rsidRPr="001349DB">
        <w:rPr>
          <w:szCs w:val="28"/>
        </w:rPr>
        <w:t> </w:t>
      </w:r>
      <w:r w:rsidRPr="001349DB">
        <w:rPr>
          <w:szCs w:val="28"/>
        </w:rPr>
        <w:t>966 «О Порядке подготовки документации по планировке терр</w:t>
      </w:r>
      <w:r w:rsidRPr="001349DB">
        <w:rPr>
          <w:szCs w:val="28"/>
        </w:rPr>
        <w:t>и</w:t>
      </w:r>
      <w:r w:rsidRPr="001349DB">
        <w:rPr>
          <w:szCs w:val="28"/>
        </w:rPr>
        <w:t xml:space="preserve">тории города Новосибирска», </w:t>
      </w:r>
      <w:r w:rsidR="00C1043D" w:rsidRPr="001349DB">
        <w:rPr>
          <w:szCs w:val="28"/>
        </w:rPr>
        <w:t xml:space="preserve">постановлением мэрии города Новосибирска </w:t>
      </w:r>
      <w:r w:rsidR="00D04B58" w:rsidRPr="001349DB">
        <w:rPr>
          <w:szCs w:val="28"/>
        </w:rPr>
        <w:t>от </w:t>
      </w:r>
      <w:r w:rsidR="00450202">
        <w:rPr>
          <w:szCs w:val="28"/>
        </w:rPr>
        <w:t>3</w:t>
      </w:r>
      <w:r w:rsidR="00E60EE8" w:rsidRPr="001D4A71">
        <w:rPr>
          <w:szCs w:val="28"/>
        </w:rPr>
        <w:t>0.</w:t>
      </w:r>
      <w:r w:rsidR="00450202">
        <w:rPr>
          <w:szCs w:val="28"/>
        </w:rPr>
        <w:t>10</w:t>
      </w:r>
      <w:r w:rsidR="00E60EE8" w:rsidRPr="001D4A71">
        <w:rPr>
          <w:szCs w:val="28"/>
        </w:rPr>
        <w:t>.201</w:t>
      </w:r>
      <w:r w:rsidR="00450202">
        <w:rPr>
          <w:szCs w:val="28"/>
        </w:rPr>
        <w:t>3</w:t>
      </w:r>
      <w:r w:rsidR="00E60EE8" w:rsidRPr="001D4A71">
        <w:rPr>
          <w:szCs w:val="28"/>
        </w:rPr>
        <w:t xml:space="preserve"> № </w:t>
      </w:r>
      <w:r w:rsidR="00450202">
        <w:rPr>
          <w:szCs w:val="28"/>
        </w:rPr>
        <w:t>10239</w:t>
      </w:r>
      <w:r w:rsidR="00E60EE8" w:rsidRPr="001D4A71">
        <w:rPr>
          <w:szCs w:val="28"/>
        </w:rPr>
        <w:t xml:space="preserve"> «Об утверждении проекта планировки </w:t>
      </w:r>
      <w:r w:rsidR="00450202">
        <w:rPr>
          <w:szCs w:val="28"/>
        </w:rPr>
        <w:t>центральной части города Новосибирска</w:t>
      </w:r>
      <w:proofErr w:type="gramEnd"/>
      <w:r w:rsidR="005F67BE" w:rsidRPr="001349DB">
        <w:rPr>
          <w:szCs w:val="28"/>
        </w:rPr>
        <w:t>»</w:t>
      </w:r>
      <w:r w:rsidR="00FB40B7" w:rsidRPr="001349DB">
        <w:rPr>
          <w:szCs w:val="28"/>
        </w:rPr>
        <w:t>, руководствуясь Уставом города Новосибирска,</w:t>
      </w:r>
      <w:r w:rsidR="001349DB">
        <w:rPr>
          <w:szCs w:val="28"/>
        </w:rPr>
        <w:t xml:space="preserve"> </w:t>
      </w:r>
      <w:r w:rsidR="00450202">
        <w:rPr>
          <w:szCs w:val="28"/>
        </w:rPr>
        <w:t xml:space="preserve">        </w:t>
      </w:r>
      <w:r w:rsidR="008F529A">
        <w:rPr>
          <w:szCs w:val="28"/>
        </w:rPr>
        <w:t xml:space="preserve">                               </w:t>
      </w:r>
      <w:r w:rsidRPr="001349DB">
        <w:rPr>
          <w:szCs w:val="28"/>
        </w:rPr>
        <w:t>ПОСТАНОВЛЯЮ:</w:t>
      </w:r>
    </w:p>
    <w:p w:rsidR="00092A0A" w:rsidRDefault="00092A0A" w:rsidP="00DC7541">
      <w:pPr>
        <w:pStyle w:val="S2"/>
        <w:rPr>
          <w:szCs w:val="28"/>
        </w:rPr>
      </w:pPr>
      <w:r w:rsidRPr="001349DB">
        <w:rPr>
          <w:szCs w:val="28"/>
        </w:rPr>
        <w:t>1. </w:t>
      </w:r>
      <w:proofErr w:type="gramStart"/>
      <w:r w:rsidRPr="001349DB">
        <w:rPr>
          <w:szCs w:val="28"/>
        </w:rPr>
        <w:t xml:space="preserve">Утвердить </w:t>
      </w:r>
      <w:r w:rsidRPr="001349DB">
        <w:rPr>
          <w:bCs/>
          <w:iCs/>
          <w:szCs w:val="28"/>
        </w:rPr>
        <w:t xml:space="preserve">проект </w:t>
      </w:r>
      <w:r w:rsidR="00156969" w:rsidRPr="001349DB">
        <w:rPr>
          <w:szCs w:val="28"/>
        </w:rPr>
        <w:t xml:space="preserve">межевания </w:t>
      </w:r>
      <w:r w:rsidR="00386B7F" w:rsidRPr="001349DB">
        <w:rPr>
          <w:szCs w:val="28"/>
        </w:rPr>
        <w:t>территории</w:t>
      </w:r>
      <w:r w:rsidR="00E60EE8">
        <w:rPr>
          <w:szCs w:val="28"/>
        </w:rPr>
        <w:t>, предназначенн</w:t>
      </w:r>
      <w:r w:rsidR="001C0A8A">
        <w:rPr>
          <w:szCs w:val="28"/>
        </w:rPr>
        <w:t>ый</w:t>
      </w:r>
      <w:r w:rsidR="00E60EE8">
        <w:rPr>
          <w:szCs w:val="28"/>
        </w:rPr>
        <w:t xml:space="preserve"> для разм</w:t>
      </w:r>
      <w:r w:rsidR="00E60EE8">
        <w:rPr>
          <w:szCs w:val="28"/>
        </w:rPr>
        <w:t>е</w:t>
      </w:r>
      <w:r w:rsidR="00E60EE8">
        <w:rPr>
          <w:szCs w:val="28"/>
        </w:rPr>
        <w:t>щения линейного объекта инженерной инфраструктуры местного значения –</w:t>
      </w:r>
      <w:r w:rsidR="008403B0">
        <w:rPr>
          <w:szCs w:val="28"/>
        </w:rPr>
        <w:t xml:space="preserve"> </w:t>
      </w:r>
      <w:r w:rsidR="00450202">
        <w:rPr>
          <w:szCs w:val="28"/>
        </w:rPr>
        <w:t>р</w:t>
      </w:r>
      <w:r w:rsidR="00450202">
        <w:rPr>
          <w:szCs w:val="28"/>
        </w:rPr>
        <w:t>е</w:t>
      </w:r>
      <w:r w:rsidR="00450202">
        <w:rPr>
          <w:szCs w:val="28"/>
        </w:rPr>
        <w:t>конструкция объекта «Участок водопровода Д 200/300 мм протяженностью 0,18</w:t>
      </w:r>
      <w:r w:rsidR="00D502B0">
        <w:rPr>
          <w:szCs w:val="28"/>
        </w:rPr>
        <w:t> </w:t>
      </w:r>
      <w:r w:rsidR="00450202">
        <w:rPr>
          <w:szCs w:val="28"/>
        </w:rPr>
        <w:t>км по ул. Владимировской (водовод от Красного проспекта по ул. Фабри</w:t>
      </w:r>
      <w:r w:rsidR="00450202">
        <w:rPr>
          <w:szCs w:val="28"/>
        </w:rPr>
        <w:t>ч</w:t>
      </w:r>
      <w:r w:rsidR="00450202">
        <w:rPr>
          <w:szCs w:val="28"/>
        </w:rPr>
        <w:t>ной, ул. Владимировской до клуба Кирова, инв. № 3964) с увеличением Д до 400</w:t>
      </w:r>
      <w:r w:rsidR="00D502B0">
        <w:rPr>
          <w:szCs w:val="28"/>
        </w:rPr>
        <w:t> </w:t>
      </w:r>
      <w:r w:rsidR="00450202">
        <w:rPr>
          <w:szCs w:val="28"/>
        </w:rPr>
        <w:t>мм», в границах проекта планировки центральной части города Новосибирска</w:t>
      </w:r>
      <w:r w:rsidR="00E60EE8">
        <w:rPr>
          <w:szCs w:val="28"/>
        </w:rPr>
        <w:t xml:space="preserve"> </w:t>
      </w:r>
      <w:r w:rsidRPr="001349DB">
        <w:rPr>
          <w:szCs w:val="28"/>
        </w:rPr>
        <w:t>(приложение).</w:t>
      </w:r>
      <w:proofErr w:type="gramEnd"/>
    </w:p>
    <w:p w:rsidR="00DC7541" w:rsidRPr="001349DB" w:rsidRDefault="00A06F7D" w:rsidP="00447741">
      <w:pPr>
        <w:pStyle w:val="S2"/>
        <w:rPr>
          <w:szCs w:val="28"/>
        </w:rPr>
      </w:pPr>
      <w:r>
        <w:rPr>
          <w:szCs w:val="28"/>
        </w:rPr>
        <w:t>2</w:t>
      </w:r>
      <w:r w:rsidR="00092A0A" w:rsidRPr="001349DB">
        <w:rPr>
          <w:szCs w:val="28"/>
        </w:rPr>
        <w:t xml:space="preserve">. Департаменту строительства и архитектуры мэрии города Новосибирска </w:t>
      </w:r>
      <w:proofErr w:type="gramStart"/>
      <w:r w:rsidR="00092A0A" w:rsidRPr="001349DB">
        <w:rPr>
          <w:szCs w:val="28"/>
        </w:rPr>
        <w:t>разместить постановление</w:t>
      </w:r>
      <w:proofErr w:type="gramEnd"/>
      <w:r w:rsidR="00092A0A" w:rsidRPr="001349DB">
        <w:rPr>
          <w:szCs w:val="28"/>
        </w:rPr>
        <w:t xml:space="preserve"> на официальном сайте города Новосибирска</w:t>
      </w:r>
      <w:r w:rsidR="00DC7541" w:rsidRPr="001349DB">
        <w:rPr>
          <w:szCs w:val="28"/>
        </w:rPr>
        <w:t xml:space="preserve"> в инфо</w:t>
      </w:r>
      <w:r w:rsidR="00DC7541" w:rsidRPr="001349DB">
        <w:rPr>
          <w:szCs w:val="28"/>
        </w:rPr>
        <w:t>р</w:t>
      </w:r>
      <w:r w:rsidR="00DC7541" w:rsidRPr="001349DB">
        <w:rPr>
          <w:szCs w:val="28"/>
        </w:rPr>
        <w:t>мационно-телекоммуникационной сети «Интернет».</w:t>
      </w:r>
    </w:p>
    <w:p w:rsidR="00447741" w:rsidRPr="001349DB" w:rsidRDefault="00A06F7D" w:rsidP="00447741">
      <w:pPr>
        <w:pStyle w:val="S2"/>
        <w:rPr>
          <w:szCs w:val="28"/>
        </w:rPr>
      </w:pPr>
      <w:r>
        <w:rPr>
          <w:szCs w:val="28"/>
        </w:rPr>
        <w:t>3</w:t>
      </w:r>
      <w:r w:rsidR="00447741" w:rsidRPr="001349DB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1349DB">
        <w:rPr>
          <w:szCs w:val="28"/>
        </w:rPr>
        <w:t>о</w:t>
      </w:r>
      <w:r w:rsidR="00447741" w:rsidRPr="001349DB">
        <w:rPr>
          <w:szCs w:val="28"/>
        </w:rPr>
        <w:t>становления.</w:t>
      </w:r>
    </w:p>
    <w:p w:rsidR="00092A0A" w:rsidRPr="001349DB" w:rsidRDefault="00A06F7D" w:rsidP="00DC7541">
      <w:pPr>
        <w:pStyle w:val="S2"/>
        <w:rPr>
          <w:szCs w:val="28"/>
        </w:rPr>
      </w:pPr>
      <w:r>
        <w:rPr>
          <w:szCs w:val="28"/>
        </w:rPr>
        <w:t>4</w:t>
      </w:r>
      <w:r w:rsidR="00092A0A" w:rsidRPr="001349DB">
        <w:rPr>
          <w:szCs w:val="28"/>
        </w:rPr>
        <w:t>. </w:t>
      </w:r>
      <w:proofErr w:type="gramStart"/>
      <w:r w:rsidR="00092A0A" w:rsidRPr="001349DB">
        <w:rPr>
          <w:szCs w:val="28"/>
        </w:rPr>
        <w:t>Контроль за</w:t>
      </w:r>
      <w:proofErr w:type="gramEnd"/>
      <w:r w:rsidR="00092A0A" w:rsidRPr="001349DB">
        <w:rPr>
          <w:szCs w:val="28"/>
        </w:rPr>
        <w:t xml:space="preserve"> исполнением постановления возложить </w:t>
      </w:r>
      <w:r w:rsidR="00A71BC8" w:rsidRPr="001349DB">
        <w:rPr>
          <w:szCs w:val="28"/>
        </w:rPr>
        <w:t>на замести</w:t>
      </w:r>
      <w:r w:rsidR="00A969A7" w:rsidRPr="001349DB">
        <w:rPr>
          <w:szCs w:val="28"/>
        </w:rPr>
        <w:t xml:space="preserve">теля мэра города Новосибирска – </w:t>
      </w:r>
      <w:r w:rsidR="00A71BC8" w:rsidRPr="001349DB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502B0" w:rsidRPr="00D502B0" w:rsidTr="00F77532">
        <w:tc>
          <w:tcPr>
            <w:tcW w:w="6946" w:type="dxa"/>
          </w:tcPr>
          <w:p w:rsidR="00D502B0" w:rsidRPr="00D502B0" w:rsidRDefault="00D502B0" w:rsidP="00614F44">
            <w:pPr>
              <w:spacing w:before="600"/>
              <w:ind w:firstLine="34"/>
              <w:rPr>
                <w:szCs w:val="28"/>
              </w:rPr>
            </w:pPr>
            <w:r w:rsidRPr="00D502B0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502B0" w:rsidRPr="00D502B0" w:rsidRDefault="00D502B0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02B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E60EE8" w:rsidRDefault="00E60EE8" w:rsidP="006B266C">
      <w:pPr>
        <w:suppressAutoHyphens/>
        <w:ind w:firstLine="0"/>
        <w:rPr>
          <w:sz w:val="24"/>
          <w:szCs w:val="24"/>
        </w:rPr>
      </w:pPr>
    </w:p>
    <w:p w:rsidR="006B266C" w:rsidRPr="00C4158D" w:rsidRDefault="00070A04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Гальянова</w:t>
      </w:r>
    </w:p>
    <w:p w:rsidR="006B266C" w:rsidRPr="00C4158D" w:rsidRDefault="006B266C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22750</w:t>
      </w:r>
      <w:r w:rsidR="00070A04" w:rsidRPr="00C4158D">
        <w:rPr>
          <w:sz w:val="24"/>
          <w:szCs w:val="24"/>
        </w:rPr>
        <w:t>0</w:t>
      </w:r>
      <w:r w:rsidR="00400548" w:rsidRPr="00C4158D">
        <w:rPr>
          <w:sz w:val="24"/>
          <w:szCs w:val="24"/>
        </w:rPr>
        <w:t>8</w:t>
      </w:r>
    </w:p>
    <w:p w:rsidR="00DC6FB7" w:rsidRPr="00F363EA" w:rsidRDefault="00407E52" w:rsidP="006B266C">
      <w:pPr>
        <w:suppressAutoHyphens/>
        <w:ind w:firstLine="0"/>
        <w:rPr>
          <w:sz w:val="24"/>
          <w:szCs w:val="24"/>
        </w:rPr>
        <w:sectPr w:rsidR="00DC6FB7" w:rsidRPr="00F363EA" w:rsidSect="00D502B0">
          <w:headerReference w:type="even" r:id="rId12"/>
          <w:headerReference w:type="first" r:id="rId13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  <w:proofErr w:type="spellStart"/>
      <w:r w:rsidRPr="00C4158D">
        <w:rPr>
          <w:sz w:val="24"/>
          <w:szCs w:val="24"/>
        </w:rPr>
        <w:t>ГУА</w:t>
      </w:r>
      <w:r w:rsidR="00386B7F" w:rsidRPr="00C4158D">
        <w:rPr>
          <w:sz w:val="24"/>
          <w:szCs w:val="24"/>
        </w:rPr>
        <w:t>и</w:t>
      </w:r>
      <w:r w:rsidRPr="00C4158D">
        <w:rPr>
          <w:sz w:val="24"/>
          <w:szCs w:val="24"/>
        </w:rPr>
        <w:t>Г</w:t>
      </w:r>
      <w:proofErr w:type="spellEnd"/>
      <w:r w:rsidR="00DC6FB7" w:rsidRPr="00F363EA">
        <w:rPr>
          <w:sz w:val="24"/>
          <w:szCs w:val="24"/>
        </w:rPr>
        <w:br w:type="page"/>
      </w:r>
    </w:p>
    <w:p w:rsidR="00092A0A" w:rsidRPr="00007FE5" w:rsidRDefault="006746AA" w:rsidP="002A4FF1">
      <w:pPr>
        <w:ind w:firstLine="6379"/>
        <w:jc w:val="left"/>
        <w:rPr>
          <w:szCs w:val="28"/>
        </w:rPr>
      </w:pPr>
      <w:r w:rsidRPr="006746AA">
        <w:rPr>
          <w:noProof/>
          <w:sz w:val="27"/>
          <w:szCs w:val="27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007FE5">
        <w:rPr>
          <w:szCs w:val="28"/>
        </w:rPr>
        <w:t>Приложение</w:t>
      </w:r>
    </w:p>
    <w:p w:rsidR="00092A0A" w:rsidRPr="00007FE5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007FE5">
        <w:rPr>
          <w:szCs w:val="28"/>
        </w:rPr>
        <w:t xml:space="preserve">к </w:t>
      </w:r>
      <w:r w:rsidR="00092A0A" w:rsidRPr="00007FE5">
        <w:rPr>
          <w:szCs w:val="28"/>
        </w:rPr>
        <w:t>постановлени</w:t>
      </w:r>
      <w:r w:rsidRPr="00007FE5">
        <w:rPr>
          <w:szCs w:val="28"/>
        </w:rPr>
        <w:t>ю</w:t>
      </w:r>
      <w:r w:rsidR="00092A0A" w:rsidRPr="00007FE5">
        <w:rPr>
          <w:szCs w:val="28"/>
        </w:rPr>
        <w:t xml:space="preserve"> мэрии</w:t>
      </w:r>
    </w:p>
    <w:p w:rsidR="00092A0A" w:rsidRPr="00007FE5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007FE5">
        <w:rPr>
          <w:szCs w:val="28"/>
        </w:rPr>
        <w:t>города Новосибирска</w:t>
      </w:r>
    </w:p>
    <w:p w:rsidR="00092A0A" w:rsidRPr="00D02903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  <w:u w:val="single"/>
        </w:rPr>
      </w:pPr>
      <w:r w:rsidRPr="00007FE5">
        <w:rPr>
          <w:szCs w:val="28"/>
        </w:rPr>
        <w:t xml:space="preserve">от </w:t>
      </w:r>
      <w:r w:rsidR="00D02903">
        <w:rPr>
          <w:szCs w:val="28"/>
          <w:u w:val="single"/>
        </w:rPr>
        <w:t xml:space="preserve">24.05.2017 </w:t>
      </w:r>
      <w:r w:rsidRPr="00007FE5">
        <w:rPr>
          <w:szCs w:val="28"/>
        </w:rPr>
        <w:t xml:space="preserve">№ </w:t>
      </w:r>
      <w:bookmarkStart w:id="0" w:name="_GoBack"/>
      <w:r w:rsidR="00D02903" w:rsidRPr="00D02903">
        <w:rPr>
          <w:szCs w:val="28"/>
          <w:u w:val="single"/>
        </w:rPr>
        <w:t>2391</w:t>
      </w:r>
    </w:p>
    <w:bookmarkEnd w:id="0"/>
    <w:p w:rsidR="00092A0A" w:rsidRPr="00007FE5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007FE5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007FE5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ПРОЕКТ</w:t>
      </w:r>
    </w:p>
    <w:p w:rsidR="008F529A" w:rsidRDefault="00156969" w:rsidP="00650971">
      <w:pPr>
        <w:widowControl w:val="0"/>
        <w:suppressAutoHyphens/>
        <w:ind w:firstLine="0"/>
        <w:jc w:val="center"/>
        <w:rPr>
          <w:szCs w:val="28"/>
        </w:rPr>
      </w:pPr>
      <w:proofErr w:type="gramStart"/>
      <w:r w:rsidRPr="00007FE5">
        <w:rPr>
          <w:szCs w:val="28"/>
        </w:rPr>
        <w:t>межевания территории</w:t>
      </w:r>
      <w:r w:rsidR="00E60EE8">
        <w:rPr>
          <w:szCs w:val="28"/>
        </w:rPr>
        <w:t>, предназначенн</w:t>
      </w:r>
      <w:r w:rsidR="001C0A8A">
        <w:rPr>
          <w:szCs w:val="28"/>
        </w:rPr>
        <w:t>ый</w:t>
      </w:r>
      <w:r w:rsidR="00E60EE8">
        <w:rPr>
          <w:szCs w:val="28"/>
        </w:rPr>
        <w:t xml:space="preserve"> для размещения линейного объекта инженерной инфраструктуры местного значения – </w:t>
      </w:r>
      <w:r w:rsidR="00450202">
        <w:rPr>
          <w:szCs w:val="28"/>
        </w:rPr>
        <w:t xml:space="preserve">реконструкция объекта «Участок водопровода Д 200/300 мм протяженностью 0,18 км по                          ул. Владимировской (водовод от Красного проспекта по </w:t>
      </w:r>
      <w:proofErr w:type="gramEnd"/>
    </w:p>
    <w:p w:rsidR="008F529A" w:rsidRDefault="008F529A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ул. Фабричной,</w:t>
      </w:r>
      <w:r w:rsidR="00450202">
        <w:rPr>
          <w:szCs w:val="28"/>
        </w:rPr>
        <w:t xml:space="preserve"> ул. Владимировской до клуба Кирова, </w:t>
      </w:r>
    </w:p>
    <w:p w:rsidR="008F529A" w:rsidRDefault="00450202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инв. № 3964) с увеличением Д до 400 мм», в границах </w:t>
      </w:r>
    </w:p>
    <w:p w:rsidR="008F529A" w:rsidRDefault="00450202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проекта планировки центральной части </w:t>
      </w:r>
    </w:p>
    <w:p w:rsidR="00932287" w:rsidRPr="00007FE5" w:rsidRDefault="00450202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города Новосибирска</w:t>
      </w:r>
    </w:p>
    <w:p w:rsidR="00156969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:rsidR="00172154" w:rsidRPr="00007FE5" w:rsidRDefault="00172154" w:rsidP="00F653EE">
      <w:pPr>
        <w:widowControl w:val="0"/>
        <w:suppressAutoHyphens/>
        <w:ind w:firstLine="0"/>
        <w:jc w:val="center"/>
        <w:rPr>
          <w:szCs w:val="28"/>
        </w:rPr>
      </w:pPr>
    </w:p>
    <w:p w:rsidR="00E60EE8" w:rsidRPr="003574AD" w:rsidRDefault="00E60EE8" w:rsidP="00E60EE8">
      <w:pPr>
        <w:autoSpaceDE w:val="0"/>
        <w:autoSpaceDN w:val="0"/>
        <w:adjustRightInd w:val="0"/>
        <w:rPr>
          <w:szCs w:val="28"/>
        </w:rPr>
      </w:pPr>
      <w:r w:rsidRPr="003574AD">
        <w:rPr>
          <w:szCs w:val="28"/>
        </w:rPr>
        <w:t>Чертеж межевания территории (приложение).</w:t>
      </w:r>
    </w:p>
    <w:p w:rsidR="00457B81" w:rsidRPr="00575F80" w:rsidRDefault="00457B81" w:rsidP="0090181E">
      <w:pPr>
        <w:ind w:firstLine="0"/>
        <w:rPr>
          <w:sz w:val="27"/>
          <w:szCs w:val="27"/>
        </w:rPr>
      </w:pPr>
    </w:p>
    <w:p w:rsidR="004B6343" w:rsidRPr="00575F80" w:rsidRDefault="006004BE" w:rsidP="0013350A">
      <w:pPr>
        <w:widowControl w:val="0"/>
        <w:tabs>
          <w:tab w:val="left" w:pos="1701"/>
        </w:tabs>
        <w:ind w:right="141"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>______</w:t>
      </w:r>
      <w:r w:rsidR="00092A0A" w:rsidRPr="00575F80">
        <w:rPr>
          <w:sz w:val="27"/>
          <w:szCs w:val="27"/>
        </w:rPr>
        <w:t>___</w:t>
      </w:r>
      <w:r w:rsidR="00307480" w:rsidRPr="00575F80">
        <w:rPr>
          <w:sz w:val="27"/>
          <w:szCs w:val="27"/>
        </w:rPr>
        <w:t>_</w:t>
      </w:r>
      <w:r w:rsidR="00092A0A" w:rsidRPr="00575F80">
        <w:rPr>
          <w:sz w:val="27"/>
          <w:szCs w:val="27"/>
        </w:rPr>
        <w:t>___</w:t>
      </w:r>
    </w:p>
    <w:p w:rsidR="00724B8E" w:rsidRDefault="00724B8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E60EE8">
      <w:pPr>
        <w:ind w:firstLine="0"/>
        <w:rPr>
          <w:sz w:val="24"/>
          <w:szCs w:val="24"/>
        </w:rPr>
      </w:pPr>
    </w:p>
    <w:p w:rsidR="00724B8E" w:rsidRDefault="00724B8E" w:rsidP="00724B8E">
      <w:pPr>
        <w:rPr>
          <w:sz w:val="24"/>
          <w:szCs w:val="24"/>
        </w:rPr>
      </w:pPr>
    </w:p>
    <w:p w:rsidR="00724B8E" w:rsidRDefault="00724B8E" w:rsidP="0013350A">
      <w:pPr>
        <w:ind w:firstLine="0"/>
        <w:rPr>
          <w:sz w:val="24"/>
          <w:szCs w:val="24"/>
        </w:rPr>
      </w:pPr>
    </w:p>
    <w:p w:rsidR="008547DE" w:rsidRDefault="008547DE" w:rsidP="00257738">
      <w:pPr>
        <w:ind w:firstLine="0"/>
        <w:jc w:val="left"/>
        <w:rPr>
          <w:sz w:val="24"/>
          <w:szCs w:val="24"/>
        </w:rPr>
        <w:sectPr w:rsidR="008547DE" w:rsidSect="00D502B0">
          <w:headerReference w:type="default" r:id="rId14"/>
          <w:pgSz w:w="11906" w:h="16838" w:code="9"/>
          <w:pgMar w:top="1134" w:right="567" w:bottom="567" w:left="1418" w:header="709" w:footer="57" w:gutter="0"/>
          <w:pgNumType w:start="1"/>
          <w:cols w:space="708"/>
          <w:titlePg/>
          <w:docGrid w:linePitch="381"/>
        </w:sectPr>
      </w:pPr>
    </w:p>
    <w:p w:rsidR="003356F8" w:rsidRPr="00723B10" w:rsidRDefault="00164234" w:rsidP="00D502B0">
      <w:pPr>
        <w:ind w:firstLine="0"/>
        <w:jc w:val="right"/>
        <w:rPr>
          <w:sz w:val="24"/>
          <w:szCs w:val="24"/>
        </w:rPr>
        <w:sectPr w:rsidR="003356F8" w:rsidRPr="00723B10" w:rsidSect="00DB67C5">
          <w:headerReference w:type="default" r:id="rId15"/>
          <w:headerReference w:type="first" r:id="rId16"/>
          <w:pgSz w:w="16840" w:h="23814"/>
          <w:pgMar w:top="1418" w:right="1134" w:bottom="624" w:left="680" w:header="0" w:footer="624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662404" cy="13497619"/>
            <wp:effectExtent l="0" t="0" r="0" b="0"/>
            <wp:docPr id="2" name="Рисунок 1" descr="\\srv-architect3\Проекты планировки\_ОТДЕЛ ГРАД.ПОДГОТОВКИ ТЕРРИТОРИЙ\0_ПРОЕКТЫ МЕЖЕВАНИЯ АКТИВНЫЕ\Г.Е_2016 ТЗ ПМ ВОДОВОД  Д 500 Владимировская_ПП ЦЕНТР_ГОРВодоканал\ПОСТАНОВЛЕНИЕ О ПУБЛИЧНЫХ СЛУШ\06_03_2017\Приложение_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ВОДОВОД  Д 500 Владимировская_ПП ЦЕНТР_ГОРВодоканал\ПОСТАНОВЛЕНИЕ О ПУБЛИЧНЫХ СЛУШ\06_03_2017\Приложение_чертеж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/>
                    <a:srcRect l="12307" t="4145" r="3841" b="3530"/>
                    <a:stretch/>
                  </pic:blipFill>
                  <pic:spPr bwMode="auto">
                    <a:xfrm>
                      <a:off x="0" y="0"/>
                      <a:ext cx="8668074" cy="1350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3B10" w:rsidRDefault="00723B10" w:rsidP="00D502B0">
      <w:pPr>
        <w:ind w:firstLine="637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23B10" w:rsidRDefault="00723B10" w:rsidP="00D502B0">
      <w:pPr>
        <w:ind w:firstLine="6379"/>
        <w:rPr>
          <w:sz w:val="24"/>
          <w:szCs w:val="24"/>
        </w:rPr>
      </w:pPr>
      <w:r>
        <w:rPr>
          <w:sz w:val="24"/>
          <w:szCs w:val="24"/>
        </w:rPr>
        <w:t>к чертежу межевания территории</w:t>
      </w:r>
    </w:p>
    <w:p w:rsidR="00723B10" w:rsidRPr="00723B10" w:rsidRDefault="00723B10" w:rsidP="00723B10">
      <w:pPr>
        <w:rPr>
          <w:sz w:val="24"/>
          <w:szCs w:val="24"/>
        </w:rPr>
      </w:pPr>
    </w:p>
    <w:p w:rsidR="00723B10" w:rsidRPr="00723B10" w:rsidRDefault="00723B10" w:rsidP="00723B10">
      <w:pPr>
        <w:ind w:firstLine="0"/>
        <w:rPr>
          <w:sz w:val="24"/>
          <w:szCs w:val="24"/>
        </w:rPr>
      </w:pPr>
    </w:p>
    <w:p w:rsidR="00723B10" w:rsidRPr="00E54302" w:rsidRDefault="00723B10" w:rsidP="00D502B0">
      <w:pPr>
        <w:suppressAutoHyphens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723B10" w:rsidRDefault="00723B10" w:rsidP="00D502B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E54302">
        <w:rPr>
          <w:sz w:val="24"/>
          <w:szCs w:val="24"/>
        </w:rPr>
        <w:t>образуем</w:t>
      </w:r>
      <w:r>
        <w:rPr>
          <w:sz w:val="24"/>
          <w:szCs w:val="24"/>
        </w:rPr>
        <w:t>ом</w:t>
      </w:r>
      <w:r w:rsidRPr="00E54302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ом</w:t>
      </w:r>
      <w:r w:rsidRPr="00E5430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е</w:t>
      </w:r>
      <w:r w:rsidRPr="00E54302">
        <w:rPr>
          <w:sz w:val="24"/>
          <w:szCs w:val="24"/>
        </w:rPr>
        <w:t xml:space="preserve"> на кадастровом плане территории</w:t>
      </w:r>
    </w:p>
    <w:p w:rsidR="00723B10" w:rsidRDefault="00723B10" w:rsidP="00D502B0">
      <w:pPr>
        <w:ind w:firstLine="0"/>
        <w:rPr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3260"/>
        <w:gridCol w:w="1134"/>
        <w:gridCol w:w="2410"/>
      </w:tblGrid>
      <w:tr w:rsidR="00723B10" w:rsidTr="00D502B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B10" w:rsidRDefault="00723B1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Условный </w:t>
            </w:r>
          </w:p>
          <w:p w:rsidR="00723B10" w:rsidRDefault="00723B1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</w:p>
          <w:p w:rsidR="00723B10" w:rsidRDefault="00723B1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земельного участка на чертеже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B10" w:rsidRDefault="00723B1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Учетный </w:t>
            </w:r>
          </w:p>
          <w:p w:rsidR="00723B10" w:rsidRDefault="00723B1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z w:val="24"/>
              </w:rPr>
              <w:br/>
              <w:t>кадастрового квартала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02B0" w:rsidRDefault="00723B1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proofErr w:type="gramStart"/>
            <w:r>
              <w:rPr>
                <w:sz w:val="24"/>
              </w:rPr>
              <w:t>разрешенного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723B10" w:rsidRDefault="00723B1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использования образуемого земельного участка </w:t>
            </w:r>
          </w:p>
          <w:p w:rsidR="00723B10" w:rsidRDefault="00723B1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проектом </w:t>
            </w:r>
          </w:p>
          <w:p w:rsidR="00723B10" w:rsidRDefault="00723B1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планировки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B10" w:rsidRDefault="00723B1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стка, </w:t>
            </w:r>
          </w:p>
          <w:p w:rsidR="00723B10" w:rsidRDefault="00723B1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02B0" w:rsidRDefault="00723B10" w:rsidP="00D502B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723B10" w:rsidRDefault="00723B10" w:rsidP="00D502B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</w:tr>
    </w:tbl>
    <w:p w:rsidR="00723B10" w:rsidRDefault="00723B10" w:rsidP="00723B10">
      <w:pPr>
        <w:rPr>
          <w:sz w:val="2"/>
          <w:szCs w:val="2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3260"/>
        <w:gridCol w:w="1134"/>
        <w:gridCol w:w="2410"/>
      </w:tblGrid>
      <w:tr w:rsidR="00723B10" w:rsidTr="00D502B0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B10" w:rsidRDefault="00723B10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B10" w:rsidRDefault="00723B10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10" w:rsidRDefault="00723B10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10" w:rsidRDefault="00723B10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10" w:rsidRDefault="00723B10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23B10" w:rsidTr="00D502B0">
        <w:trPr>
          <w:trHeight w:val="4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B10" w:rsidRDefault="00723B10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ЗУ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B10" w:rsidRDefault="00723B10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54:35:000000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10" w:rsidRDefault="00723B10">
            <w:pPr>
              <w:pStyle w:val="S8"/>
              <w:ind w:right="-3" w:firstLine="0"/>
              <w:rPr>
                <w:sz w:val="24"/>
              </w:rPr>
            </w:pPr>
            <w:r>
              <w:rPr>
                <w:sz w:val="24"/>
              </w:rPr>
              <w:t>Коммунальное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10" w:rsidRDefault="00723B10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0,00165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10" w:rsidRDefault="00723B10" w:rsidP="00D502B0">
            <w:pPr>
              <w:pStyle w:val="S8"/>
              <w:ind w:right="-3" w:firstLine="0"/>
              <w:rPr>
                <w:sz w:val="24"/>
              </w:rPr>
            </w:pPr>
            <w:r>
              <w:rPr>
                <w:sz w:val="24"/>
              </w:rPr>
              <w:t>Российская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ция, Новосибирская область, город 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сибирск, ул.</w:t>
            </w:r>
            <w:r w:rsidR="00D502B0">
              <w:rPr>
                <w:sz w:val="24"/>
              </w:rPr>
              <w:t xml:space="preserve"> </w:t>
            </w:r>
            <w:r>
              <w:rPr>
                <w:sz w:val="24"/>
              </w:rPr>
              <w:t>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мировская, (24/3)</w:t>
            </w:r>
          </w:p>
        </w:tc>
      </w:tr>
      <w:tr w:rsidR="00723B10" w:rsidTr="00D502B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B10" w:rsidRDefault="00723B10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B10" w:rsidRDefault="00723B10">
            <w:pPr>
              <w:pStyle w:val="S8"/>
              <w:ind w:right="-3"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10" w:rsidRDefault="00723B10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10" w:rsidRDefault="00723B10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0,00165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10" w:rsidRDefault="00723B10">
            <w:pPr>
              <w:pStyle w:val="S8"/>
              <w:ind w:right="-3" w:firstLine="0"/>
              <w:rPr>
                <w:sz w:val="24"/>
              </w:rPr>
            </w:pPr>
          </w:p>
        </w:tc>
      </w:tr>
    </w:tbl>
    <w:p w:rsidR="00D502B0" w:rsidRPr="0075601C" w:rsidRDefault="00D502B0" w:rsidP="00D502B0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23B10" w:rsidRDefault="00723B10" w:rsidP="00723B10">
      <w:pPr>
        <w:ind w:firstLine="0"/>
        <w:rPr>
          <w:sz w:val="24"/>
          <w:szCs w:val="24"/>
        </w:rPr>
      </w:pPr>
    </w:p>
    <w:p w:rsidR="00723B10" w:rsidRDefault="00723B10" w:rsidP="00723B10">
      <w:pPr>
        <w:ind w:firstLine="0"/>
        <w:rPr>
          <w:sz w:val="24"/>
          <w:szCs w:val="24"/>
        </w:rPr>
      </w:pPr>
    </w:p>
    <w:p w:rsidR="00723B10" w:rsidRDefault="00723B10" w:rsidP="00723B10">
      <w:pPr>
        <w:ind w:firstLine="0"/>
        <w:rPr>
          <w:sz w:val="24"/>
          <w:szCs w:val="24"/>
        </w:rPr>
      </w:pPr>
    </w:p>
    <w:p w:rsidR="00723B10" w:rsidRDefault="00723B10" w:rsidP="00723B10">
      <w:pPr>
        <w:ind w:firstLine="0"/>
        <w:rPr>
          <w:sz w:val="24"/>
          <w:szCs w:val="24"/>
        </w:rPr>
      </w:pPr>
    </w:p>
    <w:p w:rsidR="00723B10" w:rsidRDefault="00723B10" w:rsidP="00723B10">
      <w:pPr>
        <w:ind w:firstLine="0"/>
        <w:rPr>
          <w:sz w:val="24"/>
          <w:szCs w:val="24"/>
        </w:rPr>
      </w:pPr>
    </w:p>
    <w:p w:rsidR="00723B10" w:rsidRDefault="00723B10" w:rsidP="00723B10">
      <w:pPr>
        <w:ind w:firstLine="0"/>
        <w:rPr>
          <w:sz w:val="24"/>
          <w:szCs w:val="24"/>
        </w:rPr>
      </w:pPr>
    </w:p>
    <w:p w:rsidR="00723B10" w:rsidRDefault="00723B10" w:rsidP="00723B10">
      <w:pPr>
        <w:ind w:firstLine="0"/>
        <w:rPr>
          <w:sz w:val="24"/>
          <w:szCs w:val="24"/>
        </w:rPr>
      </w:pPr>
    </w:p>
    <w:p w:rsidR="00723B10" w:rsidRDefault="00723B10" w:rsidP="00723B10">
      <w:pPr>
        <w:ind w:firstLine="0"/>
        <w:rPr>
          <w:sz w:val="24"/>
          <w:szCs w:val="24"/>
        </w:rPr>
      </w:pPr>
    </w:p>
    <w:sectPr w:rsidR="00723B10" w:rsidSect="00D502B0">
      <w:pgSz w:w="11907" w:h="16839" w:code="9"/>
      <w:pgMar w:top="1134" w:right="567" w:bottom="567" w:left="1418" w:header="28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9A" w:rsidRDefault="008F529A" w:rsidP="007B56B1">
      <w:r>
        <w:separator/>
      </w:r>
    </w:p>
    <w:p w:rsidR="008F529A" w:rsidRDefault="008F529A"/>
  </w:endnote>
  <w:endnote w:type="continuationSeparator" w:id="0">
    <w:p w:rsidR="008F529A" w:rsidRDefault="008F529A" w:rsidP="007B56B1">
      <w:r>
        <w:continuationSeparator/>
      </w:r>
    </w:p>
    <w:p w:rsidR="008F529A" w:rsidRDefault="008F52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9A" w:rsidRDefault="008F529A" w:rsidP="007B56B1">
      <w:r>
        <w:separator/>
      </w:r>
    </w:p>
    <w:p w:rsidR="008F529A" w:rsidRDefault="008F529A"/>
  </w:footnote>
  <w:footnote w:type="continuationSeparator" w:id="0">
    <w:p w:rsidR="008F529A" w:rsidRDefault="008F529A" w:rsidP="007B56B1">
      <w:r>
        <w:continuationSeparator/>
      </w:r>
    </w:p>
    <w:p w:rsidR="008F529A" w:rsidRDefault="008F52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9A" w:rsidRDefault="008F529A" w:rsidP="00347C52">
    <w:pPr>
      <w:pStyle w:val="a3"/>
      <w:ind w:right="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9A" w:rsidRPr="008E2AE2" w:rsidRDefault="008F529A" w:rsidP="008E2AE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9A" w:rsidRPr="000E35E1" w:rsidRDefault="006746AA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8F529A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8F529A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9A" w:rsidRPr="00555293" w:rsidRDefault="008F529A">
    <w:pPr>
      <w:pStyle w:val="a3"/>
      <w:jc w:val="center"/>
      <w:rPr>
        <w:sz w:val="24"/>
        <w:szCs w:val="24"/>
      </w:rPr>
    </w:pPr>
    <w:r>
      <w:rPr>
        <w:sz w:val="24"/>
        <w:szCs w:val="24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9A" w:rsidRPr="00B36304" w:rsidRDefault="008F529A" w:rsidP="00B36304">
    <w:pPr>
      <w:pStyle w:val="a3"/>
    </w:pPr>
    <w:r>
      <w:t xml:space="preserve">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07FE5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4B91"/>
    <w:rsid w:val="00025C0A"/>
    <w:rsid w:val="00025F4B"/>
    <w:rsid w:val="00026B7F"/>
    <w:rsid w:val="0002712D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1CF"/>
    <w:rsid w:val="000456B7"/>
    <w:rsid w:val="00046182"/>
    <w:rsid w:val="00047CF1"/>
    <w:rsid w:val="00050117"/>
    <w:rsid w:val="0005241B"/>
    <w:rsid w:val="00053903"/>
    <w:rsid w:val="00053D15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1C4E"/>
    <w:rsid w:val="000625FC"/>
    <w:rsid w:val="00062EA7"/>
    <w:rsid w:val="000636BA"/>
    <w:rsid w:val="00065AD0"/>
    <w:rsid w:val="00066AD7"/>
    <w:rsid w:val="000672F4"/>
    <w:rsid w:val="00067F1C"/>
    <w:rsid w:val="00070A04"/>
    <w:rsid w:val="00072E4D"/>
    <w:rsid w:val="000736DD"/>
    <w:rsid w:val="00073A34"/>
    <w:rsid w:val="00074039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419B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2C3"/>
    <w:rsid w:val="000B1404"/>
    <w:rsid w:val="000B26CE"/>
    <w:rsid w:val="000B2761"/>
    <w:rsid w:val="000B27B1"/>
    <w:rsid w:val="000B2E0F"/>
    <w:rsid w:val="000B331A"/>
    <w:rsid w:val="000B3663"/>
    <w:rsid w:val="000B440B"/>
    <w:rsid w:val="000B6772"/>
    <w:rsid w:val="000C1C6B"/>
    <w:rsid w:val="000C3E0E"/>
    <w:rsid w:val="000C486C"/>
    <w:rsid w:val="000C5391"/>
    <w:rsid w:val="000C6366"/>
    <w:rsid w:val="000C77A3"/>
    <w:rsid w:val="000C7F6D"/>
    <w:rsid w:val="000D1BA7"/>
    <w:rsid w:val="000D3124"/>
    <w:rsid w:val="000D3E9F"/>
    <w:rsid w:val="000D4486"/>
    <w:rsid w:val="000D5046"/>
    <w:rsid w:val="000D67AD"/>
    <w:rsid w:val="000D73BE"/>
    <w:rsid w:val="000E0288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1BF8"/>
    <w:rsid w:val="001022D6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28B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49DB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4234"/>
    <w:rsid w:val="00165C64"/>
    <w:rsid w:val="00166A14"/>
    <w:rsid w:val="001677E4"/>
    <w:rsid w:val="00167AA8"/>
    <w:rsid w:val="00170327"/>
    <w:rsid w:val="00171561"/>
    <w:rsid w:val="00171972"/>
    <w:rsid w:val="00172154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95E"/>
    <w:rsid w:val="00191C00"/>
    <w:rsid w:val="00191CD5"/>
    <w:rsid w:val="00194652"/>
    <w:rsid w:val="001947AC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A8A"/>
    <w:rsid w:val="001C0EAA"/>
    <w:rsid w:val="001C1047"/>
    <w:rsid w:val="001C231A"/>
    <w:rsid w:val="001C2BFD"/>
    <w:rsid w:val="001C3A91"/>
    <w:rsid w:val="001C44B6"/>
    <w:rsid w:val="001C5750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F05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2781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081"/>
    <w:rsid w:val="0022258F"/>
    <w:rsid w:val="00223A37"/>
    <w:rsid w:val="00224861"/>
    <w:rsid w:val="00225865"/>
    <w:rsid w:val="00225882"/>
    <w:rsid w:val="00226C55"/>
    <w:rsid w:val="00226CEB"/>
    <w:rsid w:val="00226DED"/>
    <w:rsid w:val="00230487"/>
    <w:rsid w:val="00232D49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5A5A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7DC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4FF1"/>
    <w:rsid w:val="002A5F17"/>
    <w:rsid w:val="002A6131"/>
    <w:rsid w:val="002A6F08"/>
    <w:rsid w:val="002B00D3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9C1"/>
    <w:rsid w:val="002D0B9A"/>
    <w:rsid w:val="002D18EF"/>
    <w:rsid w:val="002D1D93"/>
    <w:rsid w:val="002D43E0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A90"/>
    <w:rsid w:val="00300CD0"/>
    <w:rsid w:val="00301013"/>
    <w:rsid w:val="00301BC5"/>
    <w:rsid w:val="0030249E"/>
    <w:rsid w:val="00303194"/>
    <w:rsid w:val="00305274"/>
    <w:rsid w:val="00305682"/>
    <w:rsid w:val="003067B1"/>
    <w:rsid w:val="00306A2E"/>
    <w:rsid w:val="00307480"/>
    <w:rsid w:val="0031034C"/>
    <w:rsid w:val="003112D3"/>
    <w:rsid w:val="0031468D"/>
    <w:rsid w:val="00315093"/>
    <w:rsid w:val="0031536E"/>
    <w:rsid w:val="003158D6"/>
    <w:rsid w:val="003166BF"/>
    <w:rsid w:val="00317533"/>
    <w:rsid w:val="003178D5"/>
    <w:rsid w:val="003209AA"/>
    <w:rsid w:val="00321D89"/>
    <w:rsid w:val="00322676"/>
    <w:rsid w:val="00323D3D"/>
    <w:rsid w:val="00323FC8"/>
    <w:rsid w:val="00325212"/>
    <w:rsid w:val="00326E69"/>
    <w:rsid w:val="0032753E"/>
    <w:rsid w:val="003309BB"/>
    <w:rsid w:val="00330C7C"/>
    <w:rsid w:val="00332CCE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6D5C"/>
    <w:rsid w:val="003478AD"/>
    <w:rsid w:val="00347C52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6DBD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388C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2E8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EA9"/>
    <w:rsid w:val="00402ED3"/>
    <w:rsid w:val="0040355D"/>
    <w:rsid w:val="004037C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202"/>
    <w:rsid w:val="00450E82"/>
    <w:rsid w:val="00451C25"/>
    <w:rsid w:val="0045245C"/>
    <w:rsid w:val="00452ED3"/>
    <w:rsid w:val="00454F2F"/>
    <w:rsid w:val="0045503A"/>
    <w:rsid w:val="00455059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3E0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B1435"/>
    <w:rsid w:val="004B17CC"/>
    <w:rsid w:val="004B1A0B"/>
    <w:rsid w:val="004B2461"/>
    <w:rsid w:val="004B4558"/>
    <w:rsid w:val="004B4F4F"/>
    <w:rsid w:val="004B51C7"/>
    <w:rsid w:val="004B5716"/>
    <w:rsid w:val="004B6343"/>
    <w:rsid w:val="004B696E"/>
    <w:rsid w:val="004B73FF"/>
    <w:rsid w:val="004B74D4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49EA"/>
    <w:rsid w:val="004C6546"/>
    <w:rsid w:val="004D12E1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2C5A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3B9F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28EF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004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B21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EA2"/>
    <w:rsid w:val="005B334E"/>
    <w:rsid w:val="005B34AE"/>
    <w:rsid w:val="005B7578"/>
    <w:rsid w:val="005B7C72"/>
    <w:rsid w:val="005B7EFB"/>
    <w:rsid w:val="005C0AC8"/>
    <w:rsid w:val="005C16AC"/>
    <w:rsid w:val="005C18D7"/>
    <w:rsid w:val="005C1C57"/>
    <w:rsid w:val="005C1DE3"/>
    <w:rsid w:val="005C3855"/>
    <w:rsid w:val="005C3B47"/>
    <w:rsid w:val="005C4198"/>
    <w:rsid w:val="005C71B7"/>
    <w:rsid w:val="005D0281"/>
    <w:rsid w:val="005D11CA"/>
    <w:rsid w:val="005D182F"/>
    <w:rsid w:val="005D2DFC"/>
    <w:rsid w:val="005D39B4"/>
    <w:rsid w:val="005D39CE"/>
    <w:rsid w:val="005D3E09"/>
    <w:rsid w:val="005D41B1"/>
    <w:rsid w:val="005D491A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301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A2E"/>
    <w:rsid w:val="00633F44"/>
    <w:rsid w:val="00634ECF"/>
    <w:rsid w:val="006367FE"/>
    <w:rsid w:val="00637527"/>
    <w:rsid w:val="00640FF7"/>
    <w:rsid w:val="0064300B"/>
    <w:rsid w:val="00643D16"/>
    <w:rsid w:val="00644F4B"/>
    <w:rsid w:val="006450B2"/>
    <w:rsid w:val="0064601B"/>
    <w:rsid w:val="00646F22"/>
    <w:rsid w:val="00647096"/>
    <w:rsid w:val="00650971"/>
    <w:rsid w:val="006512B8"/>
    <w:rsid w:val="0065163B"/>
    <w:rsid w:val="00653755"/>
    <w:rsid w:val="00653852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5C1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46AA"/>
    <w:rsid w:val="00675579"/>
    <w:rsid w:val="006762BB"/>
    <w:rsid w:val="00676EEE"/>
    <w:rsid w:val="00677832"/>
    <w:rsid w:val="006804C9"/>
    <w:rsid w:val="00681418"/>
    <w:rsid w:val="00682E49"/>
    <w:rsid w:val="00683760"/>
    <w:rsid w:val="0068416D"/>
    <w:rsid w:val="006845FE"/>
    <w:rsid w:val="006867AB"/>
    <w:rsid w:val="00686FF5"/>
    <w:rsid w:val="006915FB"/>
    <w:rsid w:val="00692E81"/>
    <w:rsid w:val="00693D59"/>
    <w:rsid w:val="00694951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B7E68"/>
    <w:rsid w:val="006C2F7A"/>
    <w:rsid w:val="006C3128"/>
    <w:rsid w:val="006C37D8"/>
    <w:rsid w:val="006C3C36"/>
    <w:rsid w:val="006C3DDB"/>
    <w:rsid w:val="006C4590"/>
    <w:rsid w:val="006C4AA3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58F7"/>
    <w:rsid w:val="006D61A7"/>
    <w:rsid w:val="006E0B5D"/>
    <w:rsid w:val="006E1B57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158D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0EEC"/>
    <w:rsid w:val="00721B33"/>
    <w:rsid w:val="00721EF7"/>
    <w:rsid w:val="00722705"/>
    <w:rsid w:val="00722A1D"/>
    <w:rsid w:val="00723101"/>
    <w:rsid w:val="0072391F"/>
    <w:rsid w:val="00723B10"/>
    <w:rsid w:val="00724B8E"/>
    <w:rsid w:val="00725623"/>
    <w:rsid w:val="0072591F"/>
    <w:rsid w:val="00726BC8"/>
    <w:rsid w:val="00727671"/>
    <w:rsid w:val="00727D5E"/>
    <w:rsid w:val="0073030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02C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07A4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2D3A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078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03B0"/>
    <w:rsid w:val="008417BD"/>
    <w:rsid w:val="00841FE6"/>
    <w:rsid w:val="0084277B"/>
    <w:rsid w:val="00842A35"/>
    <w:rsid w:val="00842E49"/>
    <w:rsid w:val="00845A91"/>
    <w:rsid w:val="00846AED"/>
    <w:rsid w:val="008475AA"/>
    <w:rsid w:val="00847D36"/>
    <w:rsid w:val="00850738"/>
    <w:rsid w:val="00850EDE"/>
    <w:rsid w:val="008522F9"/>
    <w:rsid w:val="00852546"/>
    <w:rsid w:val="008530F9"/>
    <w:rsid w:val="00853BB7"/>
    <w:rsid w:val="008544C3"/>
    <w:rsid w:val="008547DE"/>
    <w:rsid w:val="00855E19"/>
    <w:rsid w:val="008561A6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05AB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0D7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29A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77A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4E"/>
    <w:rsid w:val="00917E8D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D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2F7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3073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CD6"/>
    <w:rsid w:val="00990F72"/>
    <w:rsid w:val="00991503"/>
    <w:rsid w:val="009917CE"/>
    <w:rsid w:val="00991C13"/>
    <w:rsid w:val="00991E89"/>
    <w:rsid w:val="00992AE2"/>
    <w:rsid w:val="009931FC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3EB7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F7D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4FEB"/>
    <w:rsid w:val="00A25315"/>
    <w:rsid w:val="00A25D8E"/>
    <w:rsid w:val="00A26352"/>
    <w:rsid w:val="00A27959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2F66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6C1A"/>
    <w:rsid w:val="00A6794B"/>
    <w:rsid w:val="00A67C0B"/>
    <w:rsid w:val="00A7091E"/>
    <w:rsid w:val="00A70F60"/>
    <w:rsid w:val="00A712C1"/>
    <w:rsid w:val="00A71549"/>
    <w:rsid w:val="00A71BC8"/>
    <w:rsid w:val="00A73C1E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12B1"/>
    <w:rsid w:val="00A92A57"/>
    <w:rsid w:val="00A9344A"/>
    <w:rsid w:val="00A96036"/>
    <w:rsid w:val="00A969A7"/>
    <w:rsid w:val="00A971BF"/>
    <w:rsid w:val="00A97441"/>
    <w:rsid w:val="00A97F46"/>
    <w:rsid w:val="00AA1B94"/>
    <w:rsid w:val="00AA1E12"/>
    <w:rsid w:val="00AA1EEE"/>
    <w:rsid w:val="00AA33C7"/>
    <w:rsid w:val="00AA38AB"/>
    <w:rsid w:val="00AA3AF7"/>
    <w:rsid w:val="00AA43CE"/>
    <w:rsid w:val="00AA5BFD"/>
    <w:rsid w:val="00AB1725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8B9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26B"/>
    <w:rsid w:val="00AE08D9"/>
    <w:rsid w:val="00AE13A4"/>
    <w:rsid w:val="00AE1695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B61"/>
    <w:rsid w:val="00AF0E22"/>
    <w:rsid w:val="00AF1ACE"/>
    <w:rsid w:val="00AF2618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544"/>
    <w:rsid w:val="00B05C94"/>
    <w:rsid w:val="00B06194"/>
    <w:rsid w:val="00B069D5"/>
    <w:rsid w:val="00B0787E"/>
    <w:rsid w:val="00B122A8"/>
    <w:rsid w:val="00B13B3D"/>
    <w:rsid w:val="00B13E0F"/>
    <w:rsid w:val="00B14909"/>
    <w:rsid w:val="00B14921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6462"/>
    <w:rsid w:val="00B57276"/>
    <w:rsid w:val="00B57E87"/>
    <w:rsid w:val="00B6067F"/>
    <w:rsid w:val="00B6190D"/>
    <w:rsid w:val="00B639EB"/>
    <w:rsid w:val="00B63D8C"/>
    <w:rsid w:val="00B644AC"/>
    <w:rsid w:val="00B64715"/>
    <w:rsid w:val="00B65559"/>
    <w:rsid w:val="00B6675B"/>
    <w:rsid w:val="00B67F5E"/>
    <w:rsid w:val="00B7086C"/>
    <w:rsid w:val="00B70CDB"/>
    <w:rsid w:val="00B71204"/>
    <w:rsid w:val="00B72744"/>
    <w:rsid w:val="00B728A7"/>
    <w:rsid w:val="00B72E28"/>
    <w:rsid w:val="00B74AF7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4D51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257F"/>
    <w:rsid w:val="00BE5B55"/>
    <w:rsid w:val="00BE64C5"/>
    <w:rsid w:val="00BE672C"/>
    <w:rsid w:val="00BE79BE"/>
    <w:rsid w:val="00BF087D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0C21"/>
    <w:rsid w:val="00C11092"/>
    <w:rsid w:val="00C118EA"/>
    <w:rsid w:val="00C12A4C"/>
    <w:rsid w:val="00C12CE3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CF1"/>
    <w:rsid w:val="00C27FA1"/>
    <w:rsid w:val="00C30F9D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158D"/>
    <w:rsid w:val="00C42A99"/>
    <w:rsid w:val="00C43425"/>
    <w:rsid w:val="00C451D1"/>
    <w:rsid w:val="00C4577F"/>
    <w:rsid w:val="00C45D68"/>
    <w:rsid w:val="00C51E61"/>
    <w:rsid w:val="00C528BB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C43"/>
    <w:rsid w:val="00CC4FD1"/>
    <w:rsid w:val="00CC5522"/>
    <w:rsid w:val="00CC577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D74AA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2903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2D1C"/>
    <w:rsid w:val="00D473F5"/>
    <w:rsid w:val="00D502B0"/>
    <w:rsid w:val="00D509E6"/>
    <w:rsid w:val="00D521B6"/>
    <w:rsid w:val="00D52F37"/>
    <w:rsid w:val="00D536CD"/>
    <w:rsid w:val="00D53A97"/>
    <w:rsid w:val="00D55688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8A7"/>
    <w:rsid w:val="00D768D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A6201"/>
    <w:rsid w:val="00DB0410"/>
    <w:rsid w:val="00DB0F9D"/>
    <w:rsid w:val="00DB108E"/>
    <w:rsid w:val="00DB1196"/>
    <w:rsid w:val="00DB2FA8"/>
    <w:rsid w:val="00DB31CB"/>
    <w:rsid w:val="00DB3581"/>
    <w:rsid w:val="00DB35DA"/>
    <w:rsid w:val="00DB3A8F"/>
    <w:rsid w:val="00DB3D18"/>
    <w:rsid w:val="00DB41DA"/>
    <w:rsid w:val="00DB60EA"/>
    <w:rsid w:val="00DB67C5"/>
    <w:rsid w:val="00DB69A2"/>
    <w:rsid w:val="00DB75E6"/>
    <w:rsid w:val="00DC04B9"/>
    <w:rsid w:val="00DC052F"/>
    <w:rsid w:val="00DC05F0"/>
    <w:rsid w:val="00DC0CB7"/>
    <w:rsid w:val="00DC132F"/>
    <w:rsid w:val="00DC19F1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39EC"/>
    <w:rsid w:val="00DD4BD1"/>
    <w:rsid w:val="00DD4F14"/>
    <w:rsid w:val="00DD5912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3E12"/>
    <w:rsid w:val="00E54334"/>
    <w:rsid w:val="00E543EE"/>
    <w:rsid w:val="00E551C9"/>
    <w:rsid w:val="00E56999"/>
    <w:rsid w:val="00E60EE8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2411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64A"/>
    <w:rsid w:val="00E93DA6"/>
    <w:rsid w:val="00E9410B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26B5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1272"/>
    <w:rsid w:val="00EF1287"/>
    <w:rsid w:val="00EF1B98"/>
    <w:rsid w:val="00EF249D"/>
    <w:rsid w:val="00EF3338"/>
    <w:rsid w:val="00EF3A82"/>
    <w:rsid w:val="00EF58E9"/>
    <w:rsid w:val="00EF66F8"/>
    <w:rsid w:val="00EF69D6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851"/>
    <w:rsid w:val="00F02907"/>
    <w:rsid w:val="00F0354F"/>
    <w:rsid w:val="00F04993"/>
    <w:rsid w:val="00F06203"/>
    <w:rsid w:val="00F06B11"/>
    <w:rsid w:val="00F06B1A"/>
    <w:rsid w:val="00F07EAF"/>
    <w:rsid w:val="00F12276"/>
    <w:rsid w:val="00F12581"/>
    <w:rsid w:val="00F1292F"/>
    <w:rsid w:val="00F12F0C"/>
    <w:rsid w:val="00F12FF7"/>
    <w:rsid w:val="00F130AE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59FB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148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77AE1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945"/>
    <w:rsid w:val="00FA1C56"/>
    <w:rsid w:val="00FA4070"/>
    <w:rsid w:val="00FA4706"/>
    <w:rsid w:val="00FA49C3"/>
    <w:rsid w:val="00FA66EF"/>
    <w:rsid w:val="00FA67C6"/>
    <w:rsid w:val="00FB00C8"/>
    <w:rsid w:val="00FB0B4C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498E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D502B0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EB22C-12B0-4EFF-80BE-A271824B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7</Pages>
  <Words>387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Гальянова</cp:lastModifiedBy>
  <cp:revision>2</cp:revision>
  <cp:lastPrinted>2017-04-28T13:44:00Z</cp:lastPrinted>
  <dcterms:created xsi:type="dcterms:W3CDTF">2017-05-24T06:10:00Z</dcterms:created>
  <dcterms:modified xsi:type="dcterms:W3CDTF">2017-05-24T06:10:00Z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